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38038" w14:textId="77777777" w:rsidR="002F7E9E" w:rsidRDefault="002F7E9E" w:rsidP="003E63F6">
      <w:pPr>
        <w:pStyle w:val="Default"/>
      </w:pPr>
    </w:p>
    <w:tbl>
      <w:tblPr>
        <w:tblStyle w:val="TableGrid"/>
        <w:tblW w:w="1046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270"/>
        <w:gridCol w:w="2340"/>
        <w:gridCol w:w="90"/>
        <w:gridCol w:w="630"/>
        <w:gridCol w:w="360"/>
        <w:gridCol w:w="270"/>
        <w:gridCol w:w="540"/>
        <w:gridCol w:w="180"/>
        <w:gridCol w:w="540"/>
        <w:gridCol w:w="720"/>
        <w:gridCol w:w="180"/>
        <w:gridCol w:w="630"/>
        <w:gridCol w:w="540"/>
        <w:gridCol w:w="90"/>
        <w:gridCol w:w="630"/>
        <w:gridCol w:w="180"/>
        <w:gridCol w:w="450"/>
        <w:gridCol w:w="180"/>
        <w:gridCol w:w="450"/>
        <w:gridCol w:w="22"/>
      </w:tblGrid>
      <w:tr w:rsidR="00642DCB" w14:paraId="65DE4046" w14:textId="77777777" w:rsidTr="00C33654">
        <w:trPr>
          <w:gridAfter w:val="1"/>
          <w:wAfter w:w="22" w:type="dxa"/>
          <w:trHeight w:val="432"/>
        </w:trPr>
        <w:tc>
          <w:tcPr>
            <w:tcW w:w="1170" w:type="dxa"/>
            <w:gridSpan w:val="2"/>
            <w:vAlign w:val="bottom"/>
          </w:tcPr>
          <w:p w14:paraId="7E1A8695" w14:textId="77777777" w:rsidR="00642DCB" w:rsidRPr="009003C6" w:rsidRDefault="00642DCB" w:rsidP="00C33654">
            <w:pPr>
              <w:jc w:val="right"/>
              <w:rPr>
                <w:szCs w:val="24"/>
              </w:rPr>
            </w:pPr>
            <w:r w:rsidRPr="009003C6">
              <w:rPr>
                <w:szCs w:val="24"/>
              </w:rPr>
              <w:t>Name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  <w:vAlign w:val="bottom"/>
          </w:tcPr>
          <w:p w14:paraId="5AAA02B4" w14:textId="77777777" w:rsidR="00642DCB" w:rsidRPr="009003C6" w:rsidRDefault="00642DCB" w:rsidP="00C33654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4736A7E7" w14:textId="77777777" w:rsidR="00642DCB" w:rsidRPr="009003C6" w:rsidRDefault="00642DCB" w:rsidP="00C33654">
            <w:pPr>
              <w:jc w:val="right"/>
              <w:rPr>
                <w:szCs w:val="24"/>
              </w:rPr>
            </w:pPr>
            <w:r w:rsidRPr="009003C6">
              <w:rPr>
                <w:szCs w:val="24"/>
              </w:rPr>
              <w:t>Position</w:t>
            </w:r>
          </w:p>
        </w:tc>
        <w:tc>
          <w:tcPr>
            <w:tcW w:w="4050" w:type="dxa"/>
            <w:gridSpan w:val="10"/>
            <w:tcBorders>
              <w:bottom w:val="single" w:sz="4" w:space="0" w:color="auto"/>
            </w:tcBorders>
            <w:vAlign w:val="bottom"/>
          </w:tcPr>
          <w:p w14:paraId="16D43411" w14:textId="77777777" w:rsidR="00642DCB" w:rsidRPr="009003C6" w:rsidRDefault="00642DCB" w:rsidP="00C33654">
            <w:pPr>
              <w:jc w:val="right"/>
              <w:rPr>
                <w:szCs w:val="24"/>
              </w:rPr>
            </w:pPr>
          </w:p>
        </w:tc>
      </w:tr>
      <w:tr w:rsidR="00642DCB" w14:paraId="794B70DF" w14:textId="77777777" w:rsidTr="00C33654">
        <w:trPr>
          <w:gridAfter w:val="1"/>
          <w:wAfter w:w="22" w:type="dxa"/>
          <w:trHeight w:val="432"/>
        </w:trPr>
        <w:tc>
          <w:tcPr>
            <w:tcW w:w="1170" w:type="dxa"/>
            <w:gridSpan w:val="2"/>
            <w:vAlign w:val="bottom"/>
          </w:tcPr>
          <w:p w14:paraId="1A549DF1" w14:textId="77777777" w:rsidR="00642DCB" w:rsidRPr="009003C6" w:rsidRDefault="00642DCB" w:rsidP="00C33654">
            <w:pPr>
              <w:jc w:val="right"/>
              <w:rPr>
                <w:szCs w:val="24"/>
              </w:rPr>
            </w:pPr>
            <w:r w:rsidRPr="009003C6">
              <w:rPr>
                <w:szCs w:val="24"/>
              </w:rPr>
              <w:t>Address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BD83B" w14:textId="77777777" w:rsidR="00642DCB" w:rsidRPr="009003C6" w:rsidRDefault="00642DCB" w:rsidP="00C33654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01E31353" w14:textId="77777777" w:rsidR="00642DCB" w:rsidRPr="009003C6" w:rsidRDefault="00642DCB" w:rsidP="00C33654">
            <w:pPr>
              <w:jc w:val="right"/>
              <w:rPr>
                <w:szCs w:val="24"/>
              </w:rPr>
            </w:pPr>
            <w:r w:rsidRPr="009003C6">
              <w:rPr>
                <w:szCs w:val="24"/>
              </w:rPr>
              <w:t>City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8F9FE" w14:textId="77777777" w:rsidR="00642DCB" w:rsidRPr="009003C6" w:rsidRDefault="00642DCB" w:rsidP="00C33654">
            <w:pPr>
              <w:jc w:val="right"/>
              <w:rPr>
                <w:szCs w:val="24"/>
              </w:rPr>
            </w:pPr>
          </w:p>
        </w:tc>
      </w:tr>
      <w:tr w:rsidR="00642DCB" w14:paraId="082DAD89" w14:textId="77777777" w:rsidTr="00C33654">
        <w:trPr>
          <w:gridAfter w:val="1"/>
          <w:wAfter w:w="22" w:type="dxa"/>
          <w:trHeight w:val="432"/>
        </w:trPr>
        <w:tc>
          <w:tcPr>
            <w:tcW w:w="1170" w:type="dxa"/>
            <w:gridSpan w:val="2"/>
            <w:vAlign w:val="bottom"/>
          </w:tcPr>
          <w:p w14:paraId="5E3605A2" w14:textId="77777777" w:rsidR="00642DCB" w:rsidRPr="009003C6" w:rsidRDefault="00642DCB" w:rsidP="00C33654">
            <w:pPr>
              <w:jc w:val="right"/>
              <w:rPr>
                <w:szCs w:val="24"/>
              </w:rPr>
            </w:pPr>
            <w:r w:rsidRPr="009003C6">
              <w:rPr>
                <w:szCs w:val="24"/>
              </w:rPr>
              <w:t>Zip Code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8303F9" w14:textId="77777777" w:rsidR="00642DCB" w:rsidRPr="009003C6" w:rsidRDefault="00642DCB" w:rsidP="00C33654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123C456C" w14:textId="77777777" w:rsidR="00642DCB" w:rsidRPr="009003C6" w:rsidRDefault="00642DCB" w:rsidP="00C33654">
            <w:pPr>
              <w:jc w:val="right"/>
              <w:rPr>
                <w:szCs w:val="24"/>
              </w:rPr>
            </w:pPr>
            <w:r w:rsidRPr="009003C6">
              <w:rPr>
                <w:szCs w:val="24"/>
              </w:rPr>
              <w:t>Email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FEB2B" w14:textId="77777777" w:rsidR="00642DCB" w:rsidRPr="009003C6" w:rsidRDefault="00642DCB" w:rsidP="00C33654">
            <w:pPr>
              <w:jc w:val="right"/>
              <w:rPr>
                <w:szCs w:val="24"/>
              </w:rPr>
            </w:pPr>
          </w:p>
        </w:tc>
      </w:tr>
      <w:tr w:rsidR="00642DCB" w14:paraId="63662369" w14:textId="77777777" w:rsidTr="00C33654">
        <w:trPr>
          <w:gridAfter w:val="1"/>
          <w:wAfter w:w="22" w:type="dxa"/>
          <w:trHeight w:val="432"/>
        </w:trPr>
        <w:tc>
          <w:tcPr>
            <w:tcW w:w="1170" w:type="dxa"/>
            <w:gridSpan w:val="2"/>
            <w:vAlign w:val="bottom"/>
          </w:tcPr>
          <w:p w14:paraId="5B671D3C" w14:textId="77777777" w:rsidR="00642DCB" w:rsidRPr="009003C6" w:rsidRDefault="00642DCB" w:rsidP="00C33654">
            <w:pPr>
              <w:jc w:val="right"/>
              <w:rPr>
                <w:szCs w:val="24"/>
              </w:rPr>
            </w:pPr>
            <w:r w:rsidRPr="009003C6">
              <w:rPr>
                <w:szCs w:val="24"/>
              </w:rPr>
              <w:t>Phone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D9770B" w14:textId="77777777" w:rsidR="00642DCB" w:rsidRPr="009003C6" w:rsidRDefault="00642DCB" w:rsidP="00C33654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3AB89838" w14:textId="77777777" w:rsidR="00642DCB" w:rsidRPr="009003C6" w:rsidRDefault="00642DCB" w:rsidP="00C33654">
            <w:pPr>
              <w:jc w:val="right"/>
              <w:rPr>
                <w:szCs w:val="24"/>
              </w:rPr>
            </w:pPr>
            <w:r w:rsidRPr="009003C6">
              <w:rPr>
                <w:szCs w:val="24"/>
              </w:rPr>
              <w:t>Population</w:t>
            </w:r>
          </w:p>
        </w:tc>
        <w:tc>
          <w:tcPr>
            <w:tcW w:w="40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47129" w14:textId="77777777" w:rsidR="00642DCB" w:rsidRPr="009003C6" w:rsidRDefault="00642DCB" w:rsidP="00C33654">
            <w:pPr>
              <w:jc w:val="right"/>
              <w:rPr>
                <w:szCs w:val="24"/>
              </w:rPr>
            </w:pPr>
          </w:p>
        </w:tc>
      </w:tr>
      <w:tr w:rsidR="00642DCB" w14:paraId="41E6B61C" w14:textId="77777777" w:rsidTr="000B469E">
        <w:trPr>
          <w:gridAfter w:val="1"/>
          <w:wAfter w:w="22" w:type="dxa"/>
          <w:trHeight w:val="576"/>
        </w:trPr>
        <w:tc>
          <w:tcPr>
            <w:tcW w:w="540" w:type="dxa"/>
            <w:vAlign w:val="bottom"/>
          </w:tcPr>
          <w:p w14:paraId="6069541A" w14:textId="77777777" w:rsidR="00642DCB" w:rsidRPr="009003C6" w:rsidRDefault="00642DCB" w:rsidP="00843338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130" w:type="dxa"/>
            <w:gridSpan w:val="8"/>
            <w:vAlign w:val="bottom"/>
          </w:tcPr>
          <w:p w14:paraId="43CC44EF" w14:textId="77777777" w:rsidR="00642DCB" w:rsidRPr="009003C6" w:rsidRDefault="00642DCB" w:rsidP="00843338">
            <w:pPr>
              <w:rPr>
                <w:szCs w:val="24"/>
              </w:rPr>
            </w:pPr>
            <w:r w:rsidRPr="009003C6">
              <w:rPr>
                <w:szCs w:val="24"/>
              </w:rPr>
              <w:t>Are you a member of the MCFOA?</w:t>
            </w:r>
          </w:p>
        </w:tc>
        <w:tc>
          <w:tcPr>
            <w:tcW w:w="720" w:type="dxa"/>
            <w:gridSpan w:val="2"/>
            <w:vAlign w:val="bottom"/>
          </w:tcPr>
          <w:p w14:paraId="0E7D5659" w14:textId="77777777" w:rsidR="00642DCB" w:rsidRPr="009003C6" w:rsidRDefault="00642DCB" w:rsidP="00843338">
            <w:pPr>
              <w:rPr>
                <w:szCs w:val="24"/>
              </w:rPr>
            </w:pPr>
            <w:r w:rsidRPr="009003C6">
              <w:rPr>
                <w:szCs w:val="24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9665FC8" w14:textId="77777777" w:rsidR="00642DCB" w:rsidRPr="009003C6" w:rsidRDefault="00642DCB" w:rsidP="00843338">
            <w:pPr>
              <w:rPr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14:paraId="6775787C" w14:textId="77777777" w:rsidR="00642DCB" w:rsidRPr="009003C6" w:rsidRDefault="00642DCB" w:rsidP="00843338">
            <w:pPr>
              <w:rPr>
                <w:szCs w:val="24"/>
              </w:rPr>
            </w:pPr>
            <w:r>
              <w:rPr>
                <w:szCs w:val="24"/>
              </w:rPr>
              <w:t>How Long?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209C1E91" w14:textId="77777777" w:rsidR="00642DCB" w:rsidRPr="009003C6" w:rsidRDefault="00642DCB" w:rsidP="00843338">
            <w:pPr>
              <w:rPr>
                <w:szCs w:val="24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204D5B46" w14:textId="77777777" w:rsidR="00642DCB" w:rsidRPr="009003C6" w:rsidRDefault="00642DCB" w:rsidP="00843338">
            <w:pPr>
              <w:rPr>
                <w:szCs w:val="24"/>
              </w:rPr>
            </w:pPr>
            <w:r w:rsidRPr="009003C6">
              <w:rPr>
                <w:szCs w:val="24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52B3418E" w14:textId="77777777" w:rsidR="00642DCB" w:rsidRPr="009003C6" w:rsidRDefault="00642DCB" w:rsidP="00843338">
            <w:pPr>
              <w:rPr>
                <w:szCs w:val="24"/>
              </w:rPr>
            </w:pPr>
          </w:p>
        </w:tc>
      </w:tr>
      <w:tr w:rsidR="000B469E" w14:paraId="20B63EBB" w14:textId="77777777" w:rsidTr="00E41D0E">
        <w:trPr>
          <w:gridAfter w:val="1"/>
          <w:wAfter w:w="22" w:type="dxa"/>
          <w:trHeight w:val="576"/>
        </w:trPr>
        <w:tc>
          <w:tcPr>
            <w:tcW w:w="540" w:type="dxa"/>
            <w:vAlign w:val="bottom"/>
          </w:tcPr>
          <w:p w14:paraId="4AE51BA0" w14:textId="77777777" w:rsidR="000B469E" w:rsidRPr="009003C6" w:rsidRDefault="000B469E" w:rsidP="00843338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310" w:type="dxa"/>
            <w:gridSpan w:val="9"/>
            <w:vAlign w:val="bottom"/>
          </w:tcPr>
          <w:p w14:paraId="52619F97" w14:textId="77777777" w:rsidR="000B469E" w:rsidRPr="009003C6" w:rsidRDefault="000B469E" w:rsidP="00843338">
            <w:pPr>
              <w:rPr>
                <w:szCs w:val="24"/>
              </w:rPr>
            </w:pPr>
            <w:r>
              <w:rPr>
                <w:szCs w:val="24"/>
              </w:rPr>
              <w:t>What form of government is your city?</w:t>
            </w:r>
          </w:p>
        </w:tc>
        <w:tc>
          <w:tcPr>
            <w:tcW w:w="4590" w:type="dxa"/>
            <w:gridSpan w:val="11"/>
            <w:tcBorders>
              <w:bottom w:val="single" w:sz="4" w:space="0" w:color="auto"/>
            </w:tcBorders>
            <w:vAlign w:val="bottom"/>
          </w:tcPr>
          <w:p w14:paraId="0634553A" w14:textId="77777777" w:rsidR="000B469E" w:rsidRPr="009003C6" w:rsidRDefault="000B469E" w:rsidP="00843338">
            <w:pPr>
              <w:rPr>
                <w:szCs w:val="24"/>
              </w:rPr>
            </w:pPr>
          </w:p>
        </w:tc>
      </w:tr>
      <w:tr w:rsidR="00642DCB" w14:paraId="6771DB6B" w14:textId="77777777" w:rsidTr="00723156">
        <w:trPr>
          <w:gridAfter w:val="1"/>
          <w:wAfter w:w="22" w:type="dxa"/>
          <w:trHeight w:val="576"/>
        </w:trPr>
        <w:tc>
          <w:tcPr>
            <w:tcW w:w="540" w:type="dxa"/>
            <w:vAlign w:val="bottom"/>
          </w:tcPr>
          <w:p w14:paraId="0A91494E" w14:textId="77777777" w:rsidR="00642DCB" w:rsidRDefault="00642DCB" w:rsidP="00843338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310" w:type="dxa"/>
            <w:gridSpan w:val="9"/>
            <w:vAlign w:val="bottom"/>
          </w:tcPr>
          <w:p w14:paraId="02B5DFC0" w14:textId="77777777" w:rsidR="00642DCB" w:rsidRDefault="00642DCB" w:rsidP="00843338">
            <w:pPr>
              <w:rPr>
                <w:szCs w:val="24"/>
              </w:rPr>
            </w:pPr>
            <w:r>
              <w:rPr>
                <w:szCs w:val="24"/>
              </w:rPr>
              <w:t>How long have you been in your current position?</w:t>
            </w:r>
          </w:p>
        </w:tc>
        <w:tc>
          <w:tcPr>
            <w:tcW w:w="459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5574E3" w14:textId="77777777" w:rsidR="00642DCB" w:rsidRPr="009003C6" w:rsidRDefault="00642DCB" w:rsidP="00843338">
            <w:pPr>
              <w:rPr>
                <w:szCs w:val="24"/>
              </w:rPr>
            </w:pPr>
          </w:p>
        </w:tc>
      </w:tr>
      <w:tr w:rsidR="00642DCB" w14:paraId="171B4C23" w14:textId="77777777" w:rsidTr="00723156">
        <w:trPr>
          <w:trHeight w:val="576"/>
        </w:trPr>
        <w:tc>
          <w:tcPr>
            <w:tcW w:w="540" w:type="dxa"/>
            <w:vAlign w:val="bottom"/>
          </w:tcPr>
          <w:p w14:paraId="15FB7622" w14:textId="77777777" w:rsidR="00642DCB" w:rsidRPr="009003C6" w:rsidRDefault="00642DCB" w:rsidP="00843338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380" w:type="dxa"/>
            <w:gridSpan w:val="13"/>
            <w:vAlign w:val="bottom"/>
          </w:tcPr>
          <w:p w14:paraId="6AEFBD28" w14:textId="77777777" w:rsidR="00642DCB" w:rsidRPr="009003C6" w:rsidRDefault="00642DCB" w:rsidP="00843338">
            <w:pPr>
              <w:rPr>
                <w:szCs w:val="24"/>
              </w:rPr>
            </w:pPr>
            <w:r>
              <w:rPr>
                <w:szCs w:val="24"/>
              </w:rPr>
              <w:t>Do you have your supervisor’s permission to participate in this program?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0A389A53" w14:textId="77777777" w:rsidR="00642DCB" w:rsidRPr="009003C6" w:rsidRDefault="00642DCB" w:rsidP="00843338">
            <w:pPr>
              <w:rPr>
                <w:szCs w:val="24"/>
              </w:rPr>
            </w:pPr>
            <w:r w:rsidRPr="009003C6">
              <w:rPr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5201E" w14:textId="77777777" w:rsidR="00642DCB" w:rsidRPr="009003C6" w:rsidRDefault="00642DCB" w:rsidP="00843338">
            <w:pPr>
              <w:rPr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662E010D" w14:textId="77777777" w:rsidR="00642DCB" w:rsidRPr="009003C6" w:rsidRDefault="00642DCB" w:rsidP="00843338">
            <w:pPr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B4DFB" w14:textId="77777777" w:rsidR="00642DCB" w:rsidRPr="009003C6" w:rsidRDefault="00642DCB" w:rsidP="00843338">
            <w:pPr>
              <w:rPr>
                <w:szCs w:val="24"/>
              </w:rPr>
            </w:pPr>
          </w:p>
        </w:tc>
      </w:tr>
      <w:tr w:rsidR="00723156" w14:paraId="3D6DA9BB" w14:textId="77777777" w:rsidTr="00723156">
        <w:trPr>
          <w:gridAfter w:val="1"/>
          <w:wAfter w:w="22" w:type="dxa"/>
          <w:trHeight w:val="576"/>
        </w:trPr>
        <w:tc>
          <w:tcPr>
            <w:tcW w:w="540" w:type="dxa"/>
            <w:vAlign w:val="bottom"/>
          </w:tcPr>
          <w:p w14:paraId="0D4485CD" w14:textId="77777777" w:rsidR="00723156" w:rsidRPr="009003C6" w:rsidRDefault="00723156" w:rsidP="00843338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380" w:type="dxa"/>
            <w:gridSpan w:val="13"/>
            <w:vAlign w:val="bottom"/>
          </w:tcPr>
          <w:p w14:paraId="18CDCDF6" w14:textId="77777777" w:rsidR="00723156" w:rsidRPr="009003C6" w:rsidRDefault="00723156" w:rsidP="00843338">
            <w:pPr>
              <w:rPr>
                <w:szCs w:val="24"/>
              </w:rPr>
            </w:pPr>
            <w:r>
              <w:rPr>
                <w:szCs w:val="24"/>
              </w:rPr>
              <w:t>Will mentoring via email work for you?</w:t>
            </w:r>
          </w:p>
        </w:tc>
        <w:tc>
          <w:tcPr>
            <w:tcW w:w="630" w:type="dxa"/>
            <w:gridSpan w:val="2"/>
            <w:vAlign w:val="bottom"/>
          </w:tcPr>
          <w:p w14:paraId="2A630A98" w14:textId="77777777" w:rsidR="00723156" w:rsidRPr="009003C6" w:rsidRDefault="00723156" w:rsidP="00843338">
            <w:pPr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49A33D9" w14:textId="77777777" w:rsidR="00723156" w:rsidRPr="009003C6" w:rsidRDefault="00723156" w:rsidP="00843338">
            <w:pPr>
              <w:rPr>
                <w:szCs w:val="24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1AC3E260" w14:textId="77777777" w:rsidR="00723156" w:rsidRPr="009003C6" w:rsidRDefault="00723156" w:rsidP="00843338">
            <w:pPr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D04ED8" w14:textId="77777777" w:rsidR="00723156" w:rsidRPr="009003C6" w:rsidRDefault="00723156" w:rsidP="00843338">
            <w:pPr>
              <w:rPr>
                <w:szCs w:val="24"/>
              </w:rPr>
            </w:pPr>
          </w:p>
        </w:tc>
      </w:tr>
      <w:tr w:rsidR="00723156" w14:paraId="51C074D1" w14:textId="77777777" w:rsidTr="00723156">
        <w:trPr>
          <w:gridAfter w:val="1"/>
          <w:wAfter w:w="22" w:type="dxa"/>
          <w:trHeight w:val="576"/>
        </w:trPr>
        <w:tc>
          <w:tcPr>
            <w:tcW w:w="540" w:type="dxa"/>
            <w:vAlign w:val="bottom"/>
          </w:tcPr>
          <w:p w14:paraId="33154F0A" w14:textId="77777777" w:rsidR="00723156" w:rsidRPr="009003C6" w:rsidRDefault="00723156" w:rsidP="00843338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7380" w:type="dxa"/>
            <w:gridSpan w:val="13"/>
            <w:vAlign w:val="bottom"/>
          </w:tcPr>
          <w:p w14:paraId="5385FFE2" w14:textId="77777777" w:rsidR="00723156" w:rsidRPr="009003C6" w:rsidRDefault="00723156" w:rsidP="00843338">
            <w:pPr>
              <w:rPr>
                <w:szCs w:val="24"/>
              </w:rPr>
            </w:pPr>
            <w:r>
              <w:rPr>
                <w:szCs w:val="24"/>
              </w:rPr>
              <w:t>Have you ever had a mentor before?</w:t>
            </w:r>
          </w:p>
        </w:tc>
        <w:tc>
          <w:tcPr>
            <w:tcW w:w="630" w:type="dxa"/>
            <w:gridSpan w:val="2"/>
            <w:vAlign w:val="bottom"/>
          </w:tcPr>
          <w:p w14:paraId="56B6655B" w14:textId="77777777" w:rsidR="00723156" w:rsidRPr="009003C6" w:rsidRDefault="00723156" w:rsidP="00843338">
            <w:pPr>
              <w:rPr>
                <w:szCs w:val="24"/>
              </w:rPr>
            </w:pPr>
            <w:r w:rsidRPr="009003C6">
              <w:rPr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B2F3F" w14:textId="77777777" w:rsidR="00723156" w:rsidRPr="009003C6" w:rsidRDefault="00723156" w:rsidP="00843338">
            <w:pPr>
              <w:rPr>
                <w:szCs w:val="24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7B305FE5" w14:textId="77777777" w:rsidR="00723156" w:rsidRPr="009003C6" w:rsidRDefault="00723156" w:rsidP="00843338">
            <w:pPr>
              <w:rPr>
                <w:szCs w:val="24"/>
              </w:rPr>
            </w:pPr>
            <w:r w:rsidRPr="009003C6">
              <w:rPr>
                <w:szCs w:val="24"/>
              </w:rPr>
              <w:t>No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BD67F" w14:textId="77777777" w:rsidR="00723156" w:rsidRPr="009003C6" w:rsidRDefault="00723156" w:rsidP="00843338">
            <w:pPr>
              <w:rPr>
                <w:szCs w:val="24"/>
              </w:rPr>
            </w:pPr>
          </w:p>
        </w:tc>
      </w:tr>
      <w:tr w:rsidR="00723156" w14:paraId="614FEB42" w14:textId="77777777" w:rsidTr="00AF57D4">
        <w:trPr>
          <w:gridAfter w:val="1"/>
          <w:wAfter w:w="22" w:type="dxa"/>
          <w:trHeight w:val="576"/>
        </w:trPr>
        <w:tc>
          <w:tcPr>
            <w:tcW w:w="540" w:type="dxa"/>
            <w:vAlign w:val="bottom"/>
          </w:tcPr>
          <w:p w14:paraId="5F4E55FB" w14:textId="77777777" w:rsidR="00723156" w:rsidRDefault="00723156" w:rsidP="00843338">
            <w:pPr>
              <w:rPr>
                <w:szCs w:val="24"/>
              </w:rPr>
            </w:pPr>
          </w:p>
        </w:tc>
        <w:tc>
          <w:tcPr>
            <w:tcW w:w="3330" w:type="dxa"/>
            <w:gridSpan w:val="4"/>
            <w:vAlign w:val="bottom"/>
          </w:tcPr>
          <w:p w14:paraId="5B457924" w14:textId="77777777" w:rsidR="00723156" w:rsidRDefault="00723156" w:rsidP="00843338">
            <w:pPr>
              <w:rPr>
                <w:szCs w:val="24"/>
              </w:rPr>
            </w:pPr>
            <w:r>
              <w:rPr>
                <w:szCs w:val="24"/>
              </w:rPr>
              <w:t>If yes, describe your experience</w:t>
            </w:r>
          </w:p>
        </w:tc>
        <w:tc>
          <w:tcPr>
            <w:tcW w:w="6570" w:type="dxa"/>
            <w:gridSpan w:val="16"/>
            <w:tcBorders>
              <w:bottom w:val="single" w:sz="4" w:space="0" w:color="auto"/>
            </w:tcBorders>
            <w:vAlign w:val="bottom"/>
          </w:tcPr>
          <w:p w14:paraId="134536B1" w14:textId="77777777" w:rsidR="00723156" w:rsidRPr="009003C6" w:rsidRDefault="00723156" w:rsidP="00843338">
            <w:pPr>
              <w:rPr>
                <w:szCs w:val="24"/>
              </w:rPr>
            </w:pPr>
          </w:p>
        </w:tc>
      </w:tr>
      <w:tr w:rsidR="00642DCB" w14:paraId="0FCF6EB2" w14:textId="77777777" w:rsidTr="00723156">
        <w:trPr>
          <w:gridAfter w:val="1"/>
          <w:wAfter w:w="22" w:type="dxa"/>
          <w:trHeight w:val="576"/>
        </w:trPr>
        <w:tc>
          <w:tcPr>
            <w:tcW w:w="10440" w:type="dxa"/>
            <w:gridSpan w:val="21"/>
            <w:tcBorders>
              <w:bottom w:val="single" w:sz="4" w:space="0" w:color="auto"/>
            </w:tcBorders>
            <w:vAlign w:val="bottom"/>
          </w:tcPr>
          <w:p w14:paraId="52011D57" w14:textId="77777777" w:rsidR="00642DCB" w:rsidRPr="009003C6" w:rsidRDefault="00642DCB" w:rsidP="00843338">
            <w:pPr>
              <w:rPr>
                <w:szCs w:val="24"/>
              </w:rPr>
            </w:pPr>
          </w:p>
        </w:tc>
      </w:tr>
      <w:tr w:rsidR="00642DCB" w14:paraId="720F4519" w14:textId="77777777" w:rsidTr="00723156">
        <w:trPr>
          <w:gridAfter w:val="1"/>
          <w:wAfter w:w="22" w:type="dxa"/>
          <w:trHeight w:val="432"/>
        </w:trPr>
        <w:tc>
          <w:tcPr>
            <w:tcW w:w="10440" w:type="dxa"/>
            <w:gridSpan w:val="21"/>
            <w:tcBorders>
              <w:top w:val="single" w:sz="4" w:space="0" w:color="auto"/>
            </w:tcBorders>
            <w:vAlign w:val="bottom"/>
          </w:tcPr>
          <w:p w14:paraId="23D65F35" w14:textId="77777777" w:rsidR="00642DCB" w:rsidRPr="009003C6" w:rsidRDefault="00642DCB" w:rsidP="00843338">
            <w:pPr>
              <w:rPr>
                <w:szCs w:val="24"/>
              </w:rPr>
            </w:pPr>
            <w:r>
              <w:rPr>
                <w:szCs w:val="24"/>
              </w:rPr>
              <w:t>Areas of focus for mentorship:</w:t>
            </w:r>
            <w:r w:rsidR="00997430">
              <w:rPr>
                <w:szCs w:val="24"/>
              </w:rPr>
              <w:t xml:space="preserve"> (check all that interest you)</w:t>
            </w:r>
          </w:p>
        </w:tc>
      </w:tr>
      <w:tr w:rsidR="00FA2B8C" w14:paraId="2204DE4F" w14:textId="77777777" w:rsidTr="00723156">
        <w:trPr>
          <w:gridAfter w:val="1"/>
          <w:wAfter w:w="22" w:type="dxa"/>
          <w:trHeight w:val="288"/>
        </w:trPr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14:paraId="4EDACFE9" w14:textId="77777777" w:rsidR="00642DCB" w:rsidRPr="00FA2B8C" w:rsidRDefault="00642DCB" w:rsidP="00843338">
            <w:pPr>
              <w:rPr>
                <w:sz w:val="22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3B66F2FD" w14:textId="77777777" w:rsidR="00642DCB" w:rsidRPr="00FA2B8C" w:rsidRDefault="00642DCB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Annexation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14:paraId="7784A97A" w14:textId="77777777" w:rsidR="00642DCB" w:rsidRPr="00FA2B8C" w:rsidRDefault="00642DCB" w:rsidP="00843338">
            <w:pPr>
              <w:rPr>
                <w:sz w:val="22"/>
                <w:szCs w:val="24"/>
              </w:rPr>
            </w:pPr>
          </w:p>
        </w:tc>
        <w:tc>
          <w:tcPr>
            <w:tcW w:w="2430" w:type="dxa"/>
            <w:gridSpan w:val="6"/>
            <w:vAlign w:val="bottom"/>
          </w:tcPr>
          <w:p w14:paraId="376697CB" w14:textId="77777777" w:rsidR="00642DCB" w:rsidRPr="00FA2B8C" w:rsidRDefault="00642DCB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Agenda Packets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14:paraId="75DA24EE" w14:textId="77777777" w:rsidR="00642DCB" w:rsidRPr="00FA2B8C" w:rsidRDefault="00642DCB" w:rsidP="00843338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gridSpan w:val="6"/>
            <w:vAlign w:val="bottom"/>
          </w:tcPr>
          <w:p w14:paraId="4CC7A4AA" w14:textId="77777777" w:rsidR="00642DCB" w:rsidRPr="00FA2B8C" w:rsidRDefault="00642DCB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Budgeting</w:t>
            </w:r>
          </w:p>
        </w:tc>
      </w:tr>
      <w:tr w:rsidR="00642DCB" w14:paraId="19B7A17F" w14:textId="77777777" w:rsidTr="00723156">
        <w:trPr>
          <w:gridAfter w:val="1"/>
          <w:wAfter w:w="22" w:type="dxa"/>
          <w:trHeight w:val="288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13A4B" w14:textId="77777777" w:rsidR="00642DCB" w:rsidRPr="00FA2B8C" w:rsidRDefault="00642DCB" w:rsidP="00843338">
            <w:pPr>
              <w:rPr>
                <w:sz w:val="22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08B60E90" w14:textId="77777777" w:rsidR="00642DCB" w:rsidRPr="00FA2B8C" w:rsidRDefault="00642DCB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Code/Codification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97072" w14:textId="77777777" w:rsidR="00642DCB" w:rsidRPr="00FA2B8C" w:rsidRDefault="00642DCB" w:rsidP="00843338">
            <w:pPr>
              <w:rPr>
                <w:sz w:val="22"/>
                <w:szCs w:val="24"/>
              </w:rPr>
            </w:pPr>
          </w:p>
        </w:tc>
        <w:tc>
          <w:tcPr>
            <w:tcW w:w="2430" w:type="dxa"/>
            <w:gridSpan w:val="6"/>
            <w:vAlign w:val="bottom"/>
          </w:tcPr>
          <w:p w14:paraId="413B9FDA" w14:textId="77777777" w:rsidR="00642DCB" w:rsidRPr="00FA2B8C" w:rsidRDefault="00642DCB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Elections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05141" w14:textId="77777777" w:rsidR="00642DCB" w:rsidRPr="00FA2B8C" w:rsidRDefault="00642DCB" w:rsidP="00843338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gridSpan w:val="6"/>
            <w:vAlign w:val="bottom"/>
          </w:tcPr>
          <w:p w14:paraId="1AE9E309" w14:textId="77777777" w:rsidR="00642DCB" w:rsidRPr="00FA2B8C" w:rsidRDefault="00642DCB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Bonds/Finance</w:t>
            </w:r>
          </w:p>
        </w:tc>
      </w:tr>
      <w:tr w:rsidR="00642DCB" w14:paraId="7577F76A" w14:textId="77777777" w:rsidTr="00723156">
        <w:trPr>
          <w:gridAfter w:val="1"/>
          <w:wAfter w:w="22" w:type="dxa"/>
          <w:trHeight w:val="288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B34B8" w14:textId="77777777" w:rsidR="00642DCB" w:rsidRPr="00FA2B8C" w:rsidRDefault="00642DCB" w:rsidP="00843338">
            <w:pPr>
              <w:rPr>
                <w:sz w:val="22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0CE2376F" w14:textId="77777777" w:rsidR="00642DCB" w:rsidRPr="00FA2B8C" w:rsidRDefault="00642DCB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Council Relations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566D4" w14:textId="77777777" w:rsidR="00642DCB" w:rsidRPr="00FA2B8C" w:rsidRDefault="00642DCB" w:rsidP="00843338">
            <w:pPr>
              <w:rPr>
                <w:sz w:val="22"/>
                <w:szCs w:val="24"/>
              </w:rPr>
            </w:pPr>
          </w:p>
        </w:tc>
        <w:tc>
          <w:tcPr>
            <w:tcW w:w="2430" w:type="dxa"/>
            <w:gridSpan w:val="6"/>
            <w:vAlign w:val="bottom"/>
          </w:tcPr>
          <w:p w14:paraId="7BF6B41F" w14:textId="77777777" w:rsidR="00642DCB" w:rsidRPr="00FA2B8C" w:rsidRDefault="00642DCB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Economic Development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8F2B0" w14:textId="77777777" w:rsidR="00642DCB" w:rsidRPr="00FA2B8C" w:rsidRDefault="00642DCB" w:rsidP="00843338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gridSpan w:val="6"/>
            <w:vAlign w:val="bottom"/>
          </w:tcPr>
          <w:p w14:paraId="4F33134B" w14:textId="77777777" w:rsidR="00642DCB" w:rsidRPr="00FA2B8C" w:rsidRDefault="00642DCB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Licensing</w:t>
            </w:r>
          </w:p>
        </w:tc>
      </w:tr>
      <w:tr w:rsidR="00642DCB" w14:paraId="4523F3F6" w14:textId="77777777" w:rsidTr="00723156">
        <w:trPr>
          <w:gridAfter w:val="1"/>
          <w:wAfter w:w="22" w:type="dxa"/>
          <w:trHeight w:val="288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5B8F2D" w14:textId="77777777" w:rsidR="00642DCB" w:rsidRPr="00FA2B8C" w:rsidRDefault="00642DCB" w:rsidP="00843338">
            <w:pPr>
              <w:rPr>
                <w:sz w:val="22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519079F4" w14:textId="77777777" w:rsidR="00642DCB" w:rsidRPr="00FA2B8C" w:rsidRDefault="00FA2B8C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Ordinances/Resolutions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35FDB" w14:textId="77777777" w:rsidR="00642DCB" w:rsidRPr="00FA2B8C" w:rsidRDefault="00642DCB" w:rsidP="00843338">
            <w:pPr>
              <w:rPr>
                <w:sz w:val="22"/>
                <w:szCs w:val="24"/>
              </w:rPr>
            </w:pPr>
          </w:p>
        </w:tc>
        <w:tc>
          <w:tcPr>
            <w:tcW w:w="2430" w:type="dxa"/>
            <w:gridSpan w:val="6"/>
            <w:vAlign w:val="bottom"/>
          </w:tcPr>
          <w:p w14:paraId="4CA122B5" w14:textId="77777777" w:rsidR="00642DCB" w:rsidRPr="00FA2B8C" w:rsidRDefault="00FA2B8C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Records Management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D64E6" w14:textId="77777777" w:rsidR="00642DCB" w:rsidRPr="00FA2B8C" w:rsidRDefault="00642DCB" w:rsidP="00843338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gridSpan w:val="6"/>
            <w:vAlign w:val="bottom"/>
          </w:tcPr>
          <w:p w14:paraId="68D4C204" w14:textId="77777777" w:rsidR="00642DCB" w:rsidRPr="00FA2B8C" w:rsidRDefault="00FA2B8C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Audit</w:t>
            </w:r>
          </w:p>
        </w:tc>
      </w:tr>
      <w:tr w:rsidR="00FA2B8C" w14:paraId="4EA2A1CF" w14:textId="77777777" w:rsidTr="003431BB">
        <w:trPr>
          <w:gridAfter w:val="1"/>
          <w:wAfter w:w="22" w:type="dxa"/>
          <w:trHeight w:val="288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52FC69" w14:textId="77777777" w:rsidR="00FA2B8C" w:rsidRPr="00FA2B8C" w:rsidRDefault="00FA2B8C" w:rsidP="00843338">
            <w:pPr>
              <w:rPr>
                <w:sz w:val="22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7DAA0C07" w14:textId="77777777" w:rsidR="00FA2B8C" w:rsidRPr="00FA2B8C" w:rsidRDefault="00FA2B8C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Newsletters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C581C" w14:textId="77777777" w:rsidR="00FA2B8C" w:rsidRPr="00FA2B8C" w:rsidRDefault="00FA2B8C" w:rsidP="00843338">
            <w:pPr>
              <w:rPr>
                <w:sz w:val="22"/>
                <w:szCs w:val="24"/>
              </w:rPr>
            </w:pPr>
          </w:p>
        </w:tc>
        <w:tc>
          <w:tcPr>
            <w:tcW w:w="2430" w:type="dxa"/>
            <w:gridSpan w:val="6"/>
            <w:vAlign w:val="bottom"/>
          </w:tcPr>
          <w:p w14:paraId="2BED15D8" w14:textId="77777777" w:rsidR="00FA2B8C" w:rsidRPr="00FA2B8C" w:rsidRDefault="00FA2B8C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Marketing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6BDA0F" w14:textId="77777777" w:rsidR="00FA2B8C" w:rsidRPr="00FA2B8C" w:rsidRDefault="00FA2B8C" w:rsidP="00843338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gridSpan w:val="6"/>
            <w:vAlign w:val="bottom"/>
          </w:tcPr>
          <w:p w14:paraId="61993C13" w14:textId="77777777" w:rsidR="00FA2B8C" w:rsidRPr="00FA2B8C" w:rsidRDefault="00FA2B8C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Computer Software</w:t>
            </w:r>
          </w:p>
        </w:tc>
      </w:tr>
      <w:tr w:rsidR="00FA2B8C" w14:paraId="78095500" w14:textId="77777777" w:rsidTr="003431BB">
        <w:trPr>
          <w:gridAfter w:val="1"/>
          <w:wAfter w:w="22" w:type="dxa"/>
          <w:trHeight w:val="288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6542C" w14:textId="77777777" w:rsidR="00FA2B8C" w:rsidRPr="00FA2B8C" w:rsidRDefault="00FA2B8C" w:rsidP="00843338">
            <w:pPr>
              <w:rPr>
                <w:sz w:val="22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6977EAE2" w14:textId="77777777" w:rsidR="00FA2B8C" w:rsidRPr="00FA2B8C" w:rsidRDefault="00FA2B8C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Website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AC435" w14:textId="77777777" w:rsidR="00FA2B8C" w:rsidRPr="00FA2B8C" w:rsidRDefault="00FA2B8C" w:rsidP="00843338">
            <w:pPr>
              <w:rPr>
                <w:sz w:val="22"/>
                <w:szCs w:val="24"/>
              </w:rPr>
            </w:pPr>
          </w:p>
        </w:tc>
        <w:tc>
          <w:tcPr>
            <w:tcW w:w="2430" w:type="dxa"/>
            <w:gridSpan w:val="6"/>
            <w:vAlign w:val="bottom"/>
          </w:tcPr>
          <w:p w14:paraId="58C5F281" w14:textId="77777777" w:rsidR="00FA2B8C" w:rsidRPr="00FA2B8C" w:rsidRDefault="00FA2B8C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Lobbying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5231E" w14:textId="77777777" w:rsidR="00FA2B8C" w:rsidRPr="00FA2B8C" w:rsidRDefault="00FA2B8C" w:rsidP="00843338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gridSpan w:val="6"/>
            <w:vAlign w:val="bottom"/>
          </w:tcPr>
          <w:p w14:paraId="23511117" w14:textId="77777777" w:rsidR="00FA2B8C" w:rsidRPr="00FA2B8C" w:rsidRDefault="00FA2B8C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Liquor/Tobacco</w:t>
            </w:r>
          </w:p>
        </w:tc>
      </w:tr>
      <w:tr w:rsidR="00FA2B8C" w14:paraId="4BE37155" w14:textId="77777777" w:rsidTr="00723156">
        <w:trPr>
          <w:gridAfter w:val="1"/>
          <w:wAfter w:w="22" w:type="dxa"/>
          <w:trHeight w:val="288"/>
        </w:trPr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EE34E" w14:textId="77777777" w:rsidR="00FA2B8C" w:rsidRPr="00FA2B8C" w:rsidRDefault="00FA2B8C" w:rsidP="00843338">
            <w:pPr>
              <w:rPr>
                <w:sz w:val="22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6B32D604" w14:textId="77777777" w:rsidR="00FA2B8C" w:rsidRPr="00FA2B8C" w:rsidRDefault="00FA2B8C" w:rsidP="00843338">
            <w:pPr>
              <w:rPr>
                <w:sz w:val="22"/>
                <w:szCs w:val="24"/>
              </w:rPr>
            </w:pPr>
            <w:r w:rsidRPr="00FA2B8C">
              <w:rPr>
                <w:sz w:val="22"/>
                <w:szCs w:val="24"/>
              </w:rPr>
              <w:t>Other</w:t>
            </w:r>
          </w:p>
        </w:tc>
        <w:tc>
          <w:tcPr>
            <w:tcW w:w="6660" w:type="dxa"/>
            <w:gridSpan w:val="17"/>
            <w:tcBorders>
              <w:bottom w:val="single" w:sz="4" w:space="0" w:color="auto"/>
            </w:tcBorders>
            <w:vAlign w:val="bottom"/>
          </w:tcPr>
          <w:p w14:paraId="18493784" w14:textId="77777777" w:rsidR="00FA2B8C" w:rsidRPr="00FA2B8C" w:rsidRDefault="00FA2B8C" w:rsidP="00843338">
            <w:pPr>
              <w:rPr>
                <w:sz w:val="22"/>
                <w:szCs w:val="24"/>
              </w:rPr>
            </w:pPr>
          </w:p>
        </w:tc>
      </w:tr>
      <w:tr w:rsidR="00723156" w14:paraId="2BB7EB48" w14:textId="77777777" w:rsidTr="00723156">
        <w:trPr>
          <w:gridAfter w:val="1"/>
          <w:wAfter w:w="22" w:type="dxa"/>
          <w:trHeight w:val="288"/>
        </w:trPr>
        <w:tc>
          <w:tcPr>
            <w:tcW w:w="1440" w:type="dxa"/>
            <w:gridSpan w:val="3"/>
            <w:tcBorders>
              <w:top w:val="single" w:sz="4" w:space="0" w:color="auto"/>
            </w:tcBorders>
            <w:vAlign w:val="bottom"/>
          </w:tcPr>
          <w:p w14:paraId="6F7FB46D" w14:textId="77777777" w:rsidR="00723156" w:rsidRPr="00FA2B8C" w:rsidRDefault="00723156" w:rsidP="00843338">
            <w:pPr>
              <w:rPr>
                <w:sz w:val="22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11399EAE" w14:textId="77777777" w:rsidR="00723156" w:rsidRPr="00FA2B8C" w:rsidRDefault="00723156" w:rsidP="00843338">
            <w:pPr>
              <w:rPr>
                <w:sz w:val="22"/>
                <w:szCs w:val="24"/>
              </w:rPr>
            </w:pPr>
          </w:p>
        </w:tc>
        <w:tc>
          <w:tcPr>
            <w:tcW w:w="6660" w:type="dxa"/>
            <w:gridSpan w:val="17"/>
            <w:tcBorders>
              <w:top w:val="single" w:sz="4" w:space="0" w:color="auto"/>
            </w:tcBorders>
            <w:vAlign w:val="bottom"/>
          </w:tcPr>
          <w:p w14:paraId="6A892E08" w14:textId="77777777" w:rsidR="00723156" w:rsidRPr="00FA2B8C" w:rsidRDefault="00723156" w:rsidP="00843338">
            <w:pPr>
              <w:rPr>
                <w:sz w:val="22"/>
                <w:szCs w:val="24"/>
              </w:rPr>
            </w:pPr>
          </w:p>
        </w:tc>
      </w:tr>
      <w:tr w:rsidR="00723156" w14:paraId="309BBF07" w14:textId="77777777" w:rsidTr="00723156">
        <w:trPr>
          <w:gridAfter w:val="1"/>
          <w:wAfter w:w="22" w:type="dxa"/>
          <w:trHeight w:val="288"/>
        </w:trPr>
        <w:tc>
          <w:tcPr>
            <w:tcW w:w="4500" w:type="dxa"/>
            <w:gridSpan w:val="6"/>
            <w:vAlign w:val="bottom"/>
          </w:tcPr>
          <w:p w14:paraId="49CA0518" w14:textId="77777777" w:rsidR="00723156" w:rsidRPr="00FA2B8C" w:rsidRDefault="00723156" w:rsidP="008433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If you have other specific needs, please describe</w:t>
            </w:r>
          </w:p>
        </w:tc>
        <w:tc>
          <w:tcPr>
            <w:tcW w:w="5940" w:type="dxa"/>
            <w:gridSpan w:val="15"/>
            <w:tcBorders>
              <w:bottom w:val="single" w:sz="4" w:space="0" w:color="auto"/>
            </w:tcBorders>
            <w:vAlign w:val="bottom"/>
          </w:tcPr>
          <w:p w14:paraId="66323EAF" w14:textId="77777777" w:rsidR="00723156" w:rsidRPr="00FA2B8C" w:rsidRDefault="00723156" w:rsidP="00843338">
            <w:pPr>
              <w:rPr>
                <w:sz w:val="22"/>
                <w:szCs w:val="24"/>
              </w:rPr>
            </w:pPr>
          </w:p>
        </w:tc>
      </w:tr>
      <w:tr w:rsidR="00723156" w14:paraId="266CE837" w14:textId="77777777" w:rsidTr="00723156">
        <w:trPr>
          <w:gridAfter w:val="1"/>
          <w:wAfter w:w="22" w:type="dxa"/>
          <w:trHeight w:val="288"/>
        </w:trPr>
        <w:tc>
          <w:tcPr>
            <w:tcW w:w="10440" w:type="dxa"/>
            <w:gridSpan w:val="21"/>
            <w:tcBorders>
              <w:bottom w:val="single" w:sz="4" w:space="0" w:color="auto"/>
            </w:tcBorders>
            <w:vAlign w:val="bottom"/>
          </w:tcPr>
          <w:p w14:paraId="61FC4842" w14:textId="77777777" w:rsidR="00723156" w:rsidRPr="00FA2B8C" w:rsidRDefault="00723156" w:rsidP="00843338">
            <w:pPr>
              <w:rPr>
                <w:sz w:val="22"/>
                <w:szCs w:val="24"/>
              </w:rPr>
            </w:pPr>
          </w:p>
        </w:tc>
      </w:tr>
    </w:tbl>
    <w:p w14:paraId="3B155076" w14:textId="77777777" w:rsidR="00642DCB" w:rsidRDefault="00642DCB" w:rsidP="003E63F6">
      <w:pPr>
        <w:pStyle w:val="Default"/>
      </w:pPr>
    </w:p>
    <w:p w14:paraId="3BBC8779" w14:textId="77777777" w:rsidR="00723156" w:rsidRDefault="00723156" w:rsidP="00723156">
      <w:pPr>
        <w:rPr>
          <w:b/>
          <w:sz w:val="22"/>
        </w:rPr>
      </w:pPr>
      <w:r>
        <w:rPr>
          <w:b/>
          <w:sz w:val="22"/>
        </w:rPr>
        <w:t>Please email this application by clicking the Submit button</w:t>
      </w:r>
    </w:p>
    <w:p w14:paraId="4AA6072C" w14:textId="77777777" w:rsidR="00723156" w:rsidRDefault="00723156" w:rsidP="00723156">
      <w:pPr>
        <w:rPr>
          <w:sz w:val="22"/>
        </w:rPr>
      </w:pPr>
      <w:r>
        <w:rPr>
          <w:b/>
          <w:sz w:val="22"/>
        </w:rPr>
        <w:t xml:space="preserve">OR, print and mail your </w:t>
      </w:r>
      <w:r w:rsidRPr="0020305B">
        <w:rPr>
          <w:b/>
          <w:sz w:val="22"/>
        </w:rPr>
        <w:t>completed application</w:t>
      </w:r>
      <w:r w:rsidR="00BD0B8F">
        <w:rPr>
          <w:b/>
          <w:sz w:val="22"/>
        </w:rPr>
        <w:t xml:space="preserve"> </w:t>
      </w:r>
      <w:r>
        <w:rPr>
          <w:b/>
          <w:sz w:val="22"/>
        </w:rPr>
        <w:t>to</w:t>
      </w:r>
      <w:r>
        <w:rPr>
          <w:sz w:val="22"/>
        </w:rPr>
        <w:t>:</w:t>
      </w:r>
    </w:p>
    <w:p w14:paraId="5E6DF122" w14:textId="77777777" w:rsidR="00BD0B8F" w:rsidRDefault="00BD0B8F" w:rsidP="00723156">
      <w:pPr>
        <w:rPr>
          <w:sz w:val="22"/>
        </w:rPr>
      </w:pPr>
    </w:p>
    <w:p w14:paraId="1F0307C0" w14:textId="77777777" w:rsidR="00F922D1" w:rsidRDefault="00F922D1" w:rsidP="00F922D1">
      <w:pPr>
        <w:spacing w:line="251" w:lineRule="exact"/>
        <w:ind w:left="4859"/>
        <w:rPr>
          <w:b/>
          <w:i/>
        </w:rPr>
      </w:pPr>
      <w:r>
        <w:rPr>
          <w:b/>
          <w:i/>
        </w:rPr>
        <w:t>Betsy Snyder</w:t>
      </w:r>
    </w:p>
    <w:p w14:paraId="524D005E" w14:textId="77777777" w:rsidR="00F922D1" w:rsidRDefault="00F922D1" w:rsidP="00F922D1">
      <w:pPr>
        <w:ind w:left="4859"/>
        <w:rPr>
          <w:b/>
          <w:i/>
        </w:rPr>
      </w:pPr>
      <w:r>
        <w:rPr>
          <w:b/>
          <w:i/>
        </w:rPr>
        <w:t>MCFOA Administrative Assistant</w:t>
      </w:r>
    </w:p>
    <w:p w14:paraId="6F13ED66" w14:textId="77777777" w:rsidR="00F922D1" w:rsidRDefault="00F922D1" w:rsidP="00F922D1">
      <w:pPr>
        <w:ind w:left="4859"/>
        <w:rPr>
          <w:b/>
          <w:i/>
        </w:rPr>
      </w:pPr>
      <w:r>
        <w:rPr>
          <w:b/>
          <w:i/>
        </w:rPr>
        <w:t>P.O. Box 9</w:t>
      </w:r>
    </w:p>
    <w:p w14:paraId="6A876314" w14:textId="77777777" w:rsidR="00F922D1" w:rsidRDefault="00F922D1" w:rsidP="00F922D1">
      <w:pPr>
        <w:ind w:left="4859"/>
        <w:rPr>
          <w:b/>
          <w:i/>
        </w:rPr>
      </w:pPr>
      <w:r>
        <w:rPr>
          <w:b/>
          <w:i/>
        </w:rPr>
        <w:t>Milroy, MN 56263</w:t>
      </w:r>
    </w:p>
    <w:p w14:paraId="66F0EE39" w14:textId="77777777" w:rsidR="00F922D1" w:rsidRDefault="00F922D1" w:rsidP="00F922D1">
      <w:pPr>
        <w:pStyle w:val="BodyText"/>
        <w:spacing w:before="0"/>
        <w:rPr>
          <w:b/>
          <w:i/>
          <w:sz w:val="21"/>
        </w:rPr>
      </w:pPr>
    </w:p>
    <w:p w14:paraId="3EF610C2" w14:textId="6843291E" w:rsidR="00E15899" w:rsidRPr="00E15899" w:rsidRDefault="00F922D1" w:rsidP="00F922D1">
      <w:pPr>
        <w:pStyle w:val="NoSpacing"/>
        <w:jc w:val="center"/>
      </w:pPr>
      <w:r>
        <w:rPr>
          <w:b/>
          <w:i/>
        </w:rPr>
        <w:t>Phone (507) 336-2495 * Email: adminasst@mcfoa.org</w:t>
      </w:r>
      <w:bookmarkStart w:id="0" w:name="_GoBack"/>
      <w:bookmarkEnd w:id="0"/>
    </w:p>
    <w:sectPr w:rsidR="00E15899" w:rsidRPr="00E15899" w:rsidSect="00723156">
      <w:head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ACFDF" w14:textId="77777777" w:rsidR="004C3EA4" w:rsidRDefault="004C3EA4">
      <w:r>
        <w:separator/>
      </w:r>
    </w:p>
  </w:endnote>
  <w:endnote w:type="continuationSeparator" w:id="0">
    <w:p w14:paraId="30291009" w14:textId="77777777" w:rsidR="004C3EA4" w:rsidRDefault="004C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CB48E" w14:textId="77777777" w:rsidR="004C3EA4" w:rsidRDefault="004C3EA4">
      <w:r>
        <w:separator/>
      </w:r>
    </w:p>
  </w:footnote>
  <w:footnote w:type="continuationSeparator" w:id="0">
    <w:p w14:paraId="6F1E18F8" w14:textId="77777777" w:rsidR="004C3EA4" w:rsidRDefault="004C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EC4A6" w14:textId="77777777" w:rsidR="00642DCB" w:rsidRDefault="00642DCB" w:rsidP="00E15899">
    <w:pPr>
      <w:pStyle w:val="Default"/>
      <w:ind w:left="720" w:right="-720"/>
      <w:jc w:val="center"/>
    </w:pPr>
  </w:p>
  <w:p w14:paraId="34FB096B" w14:textId="77777777" w:rsidR="002665E1" w:rsidRDefault="00E72B50" w:rsidP="00E15899">
    <w:pPr>
      <w:pStyle w:val="Default"/>
      <w:ind w:left="720" w:right="-72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ABB9292" wp14:editId="38F2D4FD">
          <wp:simplePos x="0" y="0"/>
          <wp:positionH relativeFrom="column">
            <wp:posOffset>-447675</wp:posOffset>
          </wp:positionH>
          <wp:positionV relativeFrom="paragraph">
            <wp:posOffset>-285115</wp:posOffset>
          </wp:positionV>
          <wp:extent cx="1411605" cy="121221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121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5E1">
      <w:t>MENTEE APPLICATION</w:t>
    </w:r>
  </w:p>
  <w:p w14:paraId="1DA5241E" w14:textId="77777777" w:rsidR="002665E1" w:rsidRDefault="002665E1" w:rsidP="00E15899">
    <w:pPr>
      <w:pStyle w:val="Default"/>
      <w:ind w:left="720" w:right="-720"/>
      <w:jc w:val="center"/>
    </w:pPr>
    <w:r>
      <w:t>MUNICIPAL CLERKS AND FINANCE OFFICERS ASSOCIATION</w:t>
    </w:r>
  </w:p>
  <w:p w14:paraId="636748FF" w14:textId="77777777" w:rsidR="002665E1" w:rsidRDefault="002665E1" w:rsidP="00E15899">
    <w:pPr>
      <w:pStyle w:val="Default"/>
      <w:ind w:left="720" w:right="-720"/>
      <w:jc w:val="center"/>
    </w:pPr>
    <w:r>
      <w:t>OF MINNESOTA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0E"/>
    <w:rsid w:val="00015488"/>
    <w:rsid w:val="00023220"/>
    <w:rsid w:val="00052BE0"/>
    <w:rsid w:val="000B1B74"/>
    <w:rsid w:val="000B469E"/>
    <w:rsid w:val="000E2002"/>
    <w:rsid w:val="00111170"/>
    <w:rsid w:val="00127808"/>
    <w:rsid w:val="00146D47"/>
    <w:rsid w:val="001645CD"/>
    <w:rsid w:val="00172FE5"/>
    <w:rsid w:val="001C7EE4"/>
    <w:rsid w:val="001D498A"/>
    <w:rsid w:val="002103DD"/>
    <w:rsid w:val="00216EE7"/>
    <w:rsid w:val="0023436B"/>
    <w:rsid w:val="00236E99"/>
    <w:rsid w:val="002510F3"/>
    <w:rsid w:val="002555F7"/>
    <w:rsid w:val="00256EC3"/>
    <w:rsid w:val="00257FD1"/>
    <w:rsid w:val="002665E1"/>
    <w:rsid w:val="0027350A"/>
    <w:rsid w:val="0028060B"/>
    <w:rsid w:val="00280C0E"/>
    <w:rsid w:val="00286D08"/>
    <w:rsid w:val="00291F69"/>
    <w:rsid w:val="002F7E9E"/>
    <w:rsid w:val="003150AD"/>
    <w:rsid w:val="003431BB"/>
    <w:rsid w:val="00397031"/>
    <w:rsid w:val="003A1962"/>
    <w:rsid w:val="003B663C"/>
    <w:rsid w:val="003E63F6"/>
    <w:rsid w:val="003E70C6"/>
    <w:rsid w:val="00404F77"/>
    <w:rsid w:val="00406076"/>
    <w:rsid w:val="00427DEC"/>
    <w:rsid w:val="00437FD1"/>
    <w:rsid w:val="0044270E"/>
    <w:rsid w:val="004B209C"/>
    <w:rsid w:val="004B2CF5"/>
    <w:rsid w:val="004B35D9"/>
    <w:rsid w:val="004B7267"/>
    <w:rsid w:val="004C3EA4"/>
    <w:rsid w:val="004C44B9"/>
    <w:rsid w:val="004D3C1A"/>
    <w:rsid w:val="004D6D94"/>
    <w:rsid w:val="00517919"/>
    <w:rsid w:val="00522B20"/>
    <w:rsid w:val="00522D08"/>
    <w:rsid w:val="00525F99"/>
    <w:rsid w:val="005751C5"/>
    <w:rsid w:val="005837C0"/>
    <w:rsid w:val="005919E5"/>
    <w:rsid w:val="005C341F"/>
    <w:rsid w:val="005C37DE"/>
    <w:rsid w:val="005C6E8B"/>
    <w:rsid w:val="005F147F"/>
    <w:rsid w:val="00617DD6"/>
    <w:rsid w:val="00642DCB"/>
    <w:rsid w:val="00647350"/>
    <w:rsid w:val="00723156"/>
    <w:rsid w:val="00724F98"/>
    <w:rsid w:val="00776906"/>
    <w:rsid w:val="00782587"/>
    <w:rsid w:val="007B6BE3"/>
    <w:rsid w:val="007C6F98"/>
    <w:rsid w:val="007E6990"/>
    <w:rsid w:val="0083266A"/>
    <w:rsid w:val="00834C49"/>
    <w:rsid w:val="0085203A"/>
    <w:rsid w:val="008C351C"/>
    <w:rsid w:val="008E7909"/>
    <w:rsid w:val="00904B65"/>
    <w:rsid w:val="00985D04"/>
    <w:rsid w:val="00997430"/>
    <w:rsid w:val="009A3C74"/>
    <w:rsid w:val="009B63C8"/>
    <w:rsid w:val="009F2BD2"/>
    <w:rsid w:val="009F2CBD"/>
    <w:rsid w:val="00A055CF"/>
    <w:rsid w:val="00A30F2A"/>
    <w:rsid w:val="00A44B1D"/>
    <w:rsid w:val="00A97272"/>
    <w:rsid w:val="00AB2FBA"/>
    <w:rsid w:val="00AC32A4"/>
    <w:rsid w:val="00AD0A1E"/>
    <w:rsid w:val="00AE7374"/>
    <w:rsid w:val="00B1525C"/>
    <w:rsid w:val="00B65C49"/>
    <w:rsid w:val="00BD0B8F"/>
    <w:rsid w:val="00BF1F99"/>
    <w:rsid w:val="00C11744"/>
    <w:rsid w:val="00C175C2"/>
    <w:rsid w:val="00C33654"/>
    <w:rsid w:val="00C5366D"/>
    <w:rsid w:val="00C869E1"/>
    <w:rsid w:val="00CC03AE"/>
    <w:rsid w:val="00CC4549"/>
    <w:rsid w:val="00CE192A"/>
    <w:rsid w:val="00D13800"/>
    <w:rsid w:val="00D203AE"/>
    <w:rsid w:val="00D3137B"/>
    <w:rsid w:val="00D542AB"/>
    <w:rsid w:val="00D95AA7"/>
    <w:rsid w:val="00DC17D0"/>
    <w:rsid w:val="00DE2675"/>
    <w:rsid w:val="00E0482B"/>
    <w:rsid w:val="00E15899"/>
    <w:rsid w:val="00E44AB3"/>
    <w:rsid w:val="00E72B50"/>
    <w:rsid w:val="00ED11F3"/>
    <w:rsid w:val="00ED65D2"/>
    <w:rsid w:val="00F03998"/>
    <w:rsid w:val="00F173A2"/>
    <w:rsid w:val="00F549B1"/>
    <w:rsid w:val="00F922D1"/>
    <w:rsid w:val="00FA2B8C"/>
    <w:rsid w:val="00FB3EF9"/>
    <w:rsid w:val="00FB4674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D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D2"/>
    <w:rPr>
      <w:sz w:val="24"/>
    </w:rPr>
  </w:style>
  <w:style w:type="paragraph" w:styleId="Heading1">
    <w:name w:val="heading 1"/>
    <w:basedOn w:val="Normal"/>
    <w:next w:val="Normal"/>
    <w:qFormat/>
    <w:rsid w:val="00ED65D2"/>
    <w:pPr>
      <w:keepNext/>
      <w:ind w:left="288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D65D2"/>
    <w:pPr>
      <w:keepNext/>
      <w:ind w:left="288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ED65D2"/>
    <w:pPr>
      <w:keepNext/>
      <w:ind w:left="28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D65D2"/>
    <w:pPr>
      <w:keepNext/>
      <w:tabs>
        <w:tab w:val="left" w:leader="dot" w:pos="9180"/>
      </w:tabs>
      <w:ind w:left="288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ED65D2"/>
    <w:pPr>
      <w:keepNext/>
      <w:tabs>
        <w:tab w:val="left" w:pos="2880"/>
      </w:tabs>
      <w:ind w:left="2160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ED65D2"/>
    <w:pPr>
      <w:keepNext/>
      <w:outlineLvl w:val="5"/>
    </w:pPr>
    <w:rPr>
      <w:rFonts w:ascii="Book Antiqua" w:hAnsi="Book Antiqua"/>
      <w:smallCaps/>
      <w:sz w:val="16"/>
      <w:u w:val="single"/>
    </w:rPr>
  </w:style>
  <w:style w:type="paragraph" w:styleId="Heading7">
    <w:name w:val="heading 7"/>
    <w:basedOn w:val="Normal"/>
    <w:next w:val="Normal"/>
    <w:qFormat/>
    <w:rsid w:val="00ED65D2"/>
    <w:pPr>
      <w:keepNext/>
      <w:outlineLvl w:val="6"/>
    </w:pPr>
    <w:rPr>
      <w:rFonts w:ascii="Book Antiqua" w:hAnsi="Book Antiqu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D65D2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EnvelopeReturn">
    <w:name w:val="envelope return"/>
    <w:basedOn w:val="Normal"/>
    <w:rsid w:val="00ED65D2"/>
    <w:rPr>
      <w:i/>
      <w:sz w:val="20"/>
    </w:rPr>
  </w:style>
  <w:style w:type="character" w:styleId="Hyperlink">
    <w:name w:val="Hyperlink"/>
    <w:rsid w:val="00ED65D2"/>
    <w:rPr>
      <w:color w:val="0000FF"/>
      <w:u w:val="single"/>
    </w:rPr>
  </w:style>
  <w:style w:type="character" w:styleId="FollowedHyperlink">
    <w:name w:val="FollowedHyperlink"/>
    <w:rsid w:val="00ED65D2"/>
    <w:rPr>
      <w:color w:val="800080"/>
      <w:u w:val="single"/>
    </w:rPr>
  </w:style>
  <w:style w:type="paragraph" w:styleId="BalloonText">
    <w:name w:val="Balloon Text"/>
    <w:basedOn w:val="Normal"/>
    <w:semiHidden/>
    <w:rsid w:val="000232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25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8C35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5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922D1"/>
    <w:pPr>
      <w:widowControl w:val="0"/>
      <w:autoSpaceDE w:val="0"/>
      <w:autoSpaceDN w:val="0"/>
      <w:spacing w:before="9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922D1"/>
    <w:rPr>
      <w:sz w:val="24"/>
      <w:szCs w:val="24"/>
    </w:rPr>
  </w:style>
  <w:style w:type="paragraph" w:styleId="NoSpacing">
    <w:name w:val="No Spacing"/>
    <w:uiPriority w:val="1"/>
    <w:qFormat/>
    <w:rsid w:val="00F922D1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D2"/>
    <w:rPr>
      <w:sz w:val="24"/>
    </w:rPr>
  </w:style>
  <w:style w:type="paragraph" w:styleId="Heading1">
    <w:name w:val="heading 1"/>
    <w:basedOn w:val="Normal"/>
    <w:next w:val="Normal"/>
    <w:qFormat/>
    <w:rsid w:val="00ED65D2"/>
    <w:pPr>
      <w:keepNext/>
      <w:ind w:left="288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D65D2"/>
    <w:pPr>
      <w:keepNext/>
      <w:ind w:left="288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ED65D2"/>
    <w:pPr>
      <w:keepNext/>
      <w:ind w:left="28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D65D2"/>
    <w:pPr>
      <w:keepNext/>
      <w:tabs>
        <w:tab w:val="left" w:leader="dot" w:pos="9180"/>
      </w:tabs>
      <w:ind w:left="288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ED65D2"/>
    <w:pPr>
      <w:keepNext/>
      <w:tabs>
        <w:tab w:val="left" w:pos="2880"/>
      </w:tabs>
      <w:ind w:left="2160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ED65D2"/>
    <w:pPr>
      <w:keepNext/>
      <w:outlineLvl w:val="5"/>
    </w:pPr>
    <w:rPr>
      <w:rFonts w:ascii="Book Antiqua" w:hAnsi="Book Antiqua"/>
      <w:smallCaps/>
      <w:sz w:val="16"/>
      <w:u w:val="single"/>
    </w:rPr>
  </w:style>
  <w:style w:type="paragraph" w:styleId="Heading7">
    <w:name w:val="heading 7"/>
    <w:basedOn w:val="Normal"/>
    <w:next w:val="Normal"/>
    <w:qFormat/>
    <w:rsid w:val="00ED65D2"/>
    <w:pPr>
      <w:keepNext/>
      <w:outlineLvl w:val="6"/>
    </w:pPr>
    <w:rPr>
      <w:rFonts w:ascii="Book Antiqua" w:hAnsi="Book Antiqu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D65D2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EnvelopeReturn">
    <w:name w:val="envelope return"/>
    <w:basedOn w:val="Normal"/>
    <w:rsid w:val="00ED65D2"/>
    <w:rPr>
      <w:i/>
      <w:sz w:val="20"/>
    </w:rPr>
  </w:style>
  <w:style w:type="character" w:styleId="Hyperlink">
    <w:name w:val="Hyperlink"/>
    <w:rsid w:val="00ED65D2"/>
    <w:rPr>
      <w:color w:val="0000FF"/>
      <w:u w:val="single"/>
    </w:rPr>
  </w:style>
  <w:style w:type="character" w:styleId="FollowedHyperlink">
    <w:name w:val="FollowedHyperlink"/>
    <w:rsid w:val="00ED65D2"/>
    <w:rPr>
      <w:color w:val="800080"/>
      <w:u w:val="single"/>
    </w:rPr>
  </w:style>
  <w:style w:type="paragraph" w:styleId="BalloonText">
    <w:name w:val="Balloon Text"/>
    <w:basedOn w:val="Normal"/>
    <w:semiHidden/>
    <w:rsid w:val="000232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25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8C35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5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922D1"/>
    <w:pPr>
      <w:widowControl w:val="0"/>
      <w:autoSpaceDE w:val="0"/>
      <w:autoSpaceDN w:val="0"/>
      <w:spacing w:before="9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922D1"/>
    <w:rPr>
      <w:sz w:val="24"/>
      <w:szCs w:val="24"/>
    </w:rPr>
  </w:style>
  <w:style w:type="paragraph" w:styleId="NoSpacing">
    <w:name w:val="No Spacing"/>
    <w:uiPriority w:val="1"/>
    <w:qFormat/>
    <w:rsid w:val="00F922D1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F4VU307L\mcfo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mcfoa letterhead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Clerks &amp; Finance Officers Association</vt:lpstr>
    </vt:vector>
  </TitlesOfParts>
  <Company>City of New Ulm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Clerks &amp; Finance Officers Association</dc:title>
  <dc:creator>Daniel Buchholtz</dc:creator>
  <cp:lastModifiedBy>admin</cp:lastModifiedBy>
  <cp:revision>14</cp:revision>
  <cp:lastPrinted>2012-04-28T03:12:00Z</cp:lastPrinted>
  <dcterms:created xsi:type="dcterms:W3CDTF">2014-10-23T16:14:00Z</dcterms:created>
  <dcterms:modified xsi:type="dcterms:W3CDTF">2023-07-05T18:40:00Z</dcterms:modified>
</cp:coreProperties>
</file>